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4A44" w:rsidRPr="00AB4A44" w:rsidTr="00AB4A4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44" w:rsidRPr="00AB4A44" w:rsidRDefault="00AB4A44" w:rsidP="00AB4A4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4A4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44" w:rsidRPr="00AB4A44" w:rsidRDefault="00AB4A44" w:rsidP="00AB4A4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4A44" w:rsidRPr="00AB4A44" w:rsidTr="00AB4A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B4A44" w:rsidRPr="00AB4A44" w:rsidTr="00AB4A4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4A44" w:rsidRPr="00AB4A44" w:rsidTr="00AB4A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sz w:val="24"/>
                <w:szCs w:val="24"/>
                <w:lang w:val="en-ZA" w:eastAsia="en-ZA"/>
              </w:rPr>
              <w:t>14.1293</w:t>
            </w:r>
          </w:p>
        </w:tc>
      </w:tr>
      <w:tr w:rsidR="00AB4A44" w:rsidRPr="00AB4A44" w:rsidTr="00AB4A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sz w:val="24"/>
                <w:szCs w:val="24"/>
                <w:lang w:val="en-ZA" w:eastAsia="en-ZA"/>
              </w:rPr>
              <w:t>18.4444</w:t>
            </w:r>
          </w:p>
        </w:tc>
      </w:tr>
      <w:tr w:rsidR="00AB4A44" w:rsidRPr="00AB4A44" w:rsidTr="00AB4A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4A44" w:rsidRPr="00AB4A44" w:rsidRDefault="00AB4A44" w:rsidP="00AB4A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4A44">
              <w:rPr>
                <w:rFonts w:ascii="Arial" w:hAnsi="Arial" w:cs="Arial"/>
                <w:sz w:val="24"/>
                <w:szCs w:val="24"/>
                <w:lang w:val="en-ZA" w:eastAsia="en-ZA"/>
              </w:rPr>
              <w:t>16.3976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29C6" w:rsidRPr="008F29C6" w:rsidTr="008F29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C6" w:rsidRPr="008F29C6" w:rsidRDefault="008F29C6" w:rsidP="008F29C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F29C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C6" w:rsidRPr="008F29C6" w:rsidRDefault="008F29C6" w:rsidP="008F29C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F29C6" w:rsidRPr="008F29C6" w:rsidTr="008F29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F29C6" w:rsidRPr="008F29C6" w:rsidTr="008F29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F29C6" w:rsidRPr="008F29C6" w:rsidTr="008F29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sz w:val="24"/>
                <w:szCs w:val="24"/>
                <w:lang w:val="en-ZA" w:eastAsia="en-ZA"/>
              </w:rPr>
              <w:t>14.1730</w:t>
            </w:r>
          </w:p>
        </w:tc>
      </w:tr>
      <w:tr w:rsidR="008F29C6" w:rsidRPr="008F29C6" w:rsidTr="008F29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sz w:val="24"/>
                <w:szCs w:val="24"/>
                <w:lang w:val="en-ZA" w:eastAsia="en-ZA"/>
              </w:rPr>
              <w:t>18.5302</w:t>
            </w:r>
          </w:p>
        </w:tc>
      </w:tr>
      <w:tr w:rsidR="008F29C6" w:rsidRPr="008F29C6" w:rsidTr="008F29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29C6" w:rsidRPr="008F29C6" w:rsidRDefault="008F29C6" w:rsidP="008F29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29C6">
              <w:rPr>
                <w:rFonts w:ascii="Arial" w:hAnsi="Arial" w:cs="Arial"/>
                <w:sz w:val="24"/>
                <w:szCs w:val="24"/>
                <w:lang w:val="en-ZA" w:eastAsia="en-ZA"/>
              </w:rPr>
              <w:t>16.4423</w:t>
            </w:r>
          </w:p>
        </w:tc>
      </w:tr>
    </w:tbl>
    <w:p w:rsidR="008F29C6" w:rsidRPr="00035935" w:rsidRDefault="008F29C6" w:rsidP="00035935">
      <w:bookmarkStart w:id="0" w:name="_GoBack"/>
      <w:bookmarkEnd w:id="0"/>
    </w:p>
    <w:sectPr w:rsidR="008F29C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44"/>
    <w:rsid w:val="00025128"/>
    <w:rsid w:val="00035935"/>
    <w:rsid w:val="00220021"/>
    <w:rsid w:val="002961E0"/>
    <w:rsid w:val="00685853"/>
    <w:rsid w:val="00775E6E"/>
    <w:rsid w:val="007E1A9E"/>
    <w:rsid w:val="008A1AC8"/>
    <w:rsid w:val="008F29C6"/>
    <w:rsid w:val="00AB3092"/>
    <w:rsid w:val="00AB4A44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C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29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29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29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29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29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AB4A44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8F29C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AB4A44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AB4A44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AB4A44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4A44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A44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8F29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4A44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8F29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4A44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AB4A44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B4A44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8F29C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B4A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4A44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8F29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29C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8F29C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C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29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29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29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29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29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AB4A44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8F29C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AB4A44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AB4A44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AB4A44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4A44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A44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8F29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4A44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8F29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4A44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AB4A44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B4A44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8F29C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B4A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4A44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8F29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29C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8F29C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2018-10-01T09:02:00Z</dcterms:created>
  <dcterms:modified xsi:type="dcterms:W3CDTF">2018-10-01T14:00:00Z</dcterms:modified>
</cp:coreProperties>
</file>